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23" w:rsidRPr="00871C7C" w:rsidRDefault="00D55D23" w:rsidP="00A50DD4">
      <w:pPr>
        <w:jc w:val="center"/>
        <w:rPr>
          <w:rFonts w:ascii="Ravie" w:hAnsi="Ravie" w:cs="Ravie"/>
          <w:sz w:val="32"/>
          <w:szCs w:val="32"/>
          <w:u w:val="single"/>
        </w:rPr>
      </w:pPr>
      <w:r w:rsidRPr="00871C7C">
        <w:rPr>
          <w:rFonts w:ascii="Ravie" w:hAnsi="Ravie" w:cs="Ravie"/>
          <w:sz w:val="32"/>
          <w:szCs w:val="32"/>
          <w:u w:val="single"/>
        </w:rPr>
        <w:t>Tools of Geography Study Guide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We live in the temperate zone.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tilt of the Earth creates seasons.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Earth has a northern, southern, eastern, or western hemisphere.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Meridians of Longitude run north and south.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seasons are opposite in the northern and southern hemispheres.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Absolute location is a precise point on Earth.  </w:t>
      </w:r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Your address is an example of one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Distortion changes the size, shape, or position of objects on a map.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spinning motion of the Earth is called rotation.  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When Earth completes one trip around the sun, it is called a revolution.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legend explains the meanings of symbols on a map.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Goode map distorts the oceans the most.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Earth spins on its axis.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map grid is a system of imaginary lines that divide up space on a map.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 able to draw a compass rose with cardinal and immediate directions.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The International Date does not cross over land because countries don’t want part of their country in one day and the other part in another day.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 able to give directions using relative location.</w:t>
      </w:r>
    </w:p>
    <w:p w:rsidR="00D55D23" w:rsidRDefault="00D55D23" w:rsidP="004979D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large scale map shows more details than a small scale map.</w:t>
      </w:r>
    </w:p>
    <w:p w:rsidR="00D55D23" w:rsidRPr="002E6608" w:rsidRDefault="00D55D23" w:rsidP="002E6608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 able to locate the following items on a map…</w:t>
      </w:r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Continents</w:t>
      </w:r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Oceans</w:t>
      </w:r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Equator</w:t>
      </w:r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Prime Meridian</w:t>
      </w:r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Tropic of Cancer and Capricorn</w:t>
      </w:r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smartTag w:uri="urn:schemas-microsoft-com:office:smarttags" w:element="place">
        <w:r>
          <w:rPr>
            <w:rFonts w:ascii="Cambria" w:hAnsi="Cambria" w:cs="Cambria"/>
            <w:sz w:val="28"/>
            <w:szCs w:val="28"/>
          </w:rPr>
          <w:t xml:space="preserve">Arctic </w:t>
        </w:r>
        <w:r w:rsidRPr="004979D4">
          <w:rPr>
            <w:rFonts w:ascii="Cambria" w:hAnsi="Cambria" w:cs="Cambria"/>
            <w:sz w:val="28"/>
            <w:szCs w:val="28"/>
          </w:rPr>
          <w:t xml:space="preserve"> </w:t>
        </w:r>
        <w:r>
          <w:rPr>
            <w:rFonts w:ascii="Cambria" w:hAnsi="Cambria" w:cs="Cambria"/>
            <w:sz w:val="28"/>
            <w:szCs w:val="28"/>
          </w:rPr>
          <w:t>Circle</w:t>
        </w:r>
      </w:smartTag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smartTag w:uri="urn:schemas-microsoft-com:office:smarttags" w:element="place">
        <w:r>
          <w:rPr>
            <w:rFonts w:ascii="Cambria" w:hAnsi="Cambria" w:cs="Cambria"/>
            <w:sz w:val="28"/>
            <w:szCs w:val="28"/>
          </w:rPr>
          <w:t>Antarctic Circle</w:t>
        </w:r>
      </w:smartTag>
    </w:p>
    <w:p w:rsidR="00D55D23" w:rsidRDefault="00D55D23" w:rsidP="004979D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North and South Poles</w:t>
      </w:r>
    </w:p>
    <w:p w:rsidR="00D55D23" w:rsidRPr="004979D4" w:rsidRDefault="00D55D23" w:rsidP="004A4221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Be able to find the actual distance between two places by using a scale.</w:t>
      </w:r>
    </w:p>
    <w:p w:rsidR="00D55D23" w:rsidRPr="004979D4" w:rsidRDefault="00D55D23" w:rsidP="004979D4">
      <w:pPr>
        <w:rPr>
          <w:rFonts w:ascii="Cambria" w:hAnsi="Cambria" w:cs="Cambria"/>
          <w:sz w:val="28"/>
          <w:szCs w:val="28"/>
        </w:rPr>
      </w:pPr>
    </w:p>
    <w:sectPr w:rsidR="00D55D23" w:rsidRPr="004979D4" w:rsidSect="0074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E46"/>
    <w:multiLevelType w:val="hybridMultilevel"/>
    <w:tmpl w:val="5A16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EC1"/>
    <w:multiLevelType w:val="hybridMultilevel"/>
    <w:tmpl w:val="2D5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D4"/>
    <w:rsid w:val="0026470F"/>
    <w:rsid w:val="002E6608"/>
    <w:rsid w:val="004979D4"/>
    <w:rsid w:val="004A4221"/>
    <w:rsid w:val="0074208B"/>
    <w:rsid w:val="008527DE"/>
    <w:rsid w:val="00871C7C"/>
    <w:rsid w:val="0088708D"/>
    <w:rsid w:val="00A50DD4"/>
    <w:rsid w:val="00BF3F51"/>
    <w:rsid w:val="00D55D23"/>
    <w:rsid w:val="00F6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</dc:creator>
  <cp:keywords/>
  <dc:description/>
  <cp:lastModifiedBy>su</cp:lastModifiedBy>
  <cp:revision>8</cp:revision>
  <dcterms:created xsi:type="dcterms:W3CDTF">2011-09-22T22:31:00Z</dcterms:created>
  <dcterms:modified xsi:type="dcterms:W3CDTF">2011-09-23T10:59:00Z</dcterms:modified>
</cp:coreProperties>
</file>